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868F" w14:textId="77777777" w:rsidR="00B01368" w:rsidRPr="00A93B18" w:rsidRDefault="00B01368" w:rsidP="00A93B18">
      <w:pPr>
        <w:pStyle w:val="Titre2"/>
        <w:jc w:val="center"/>
        <w:rPr>
          <w:sz w:val="36"/>
          <w:szCs w:val="36"/>
        </w:rPr>
      </w:pPr>
      <w:r w:rsidRPr="00A93B18">
        <w:rPr>
          <w:sz w:val="36"/>
          <w:szCs w:val="36"/>
        </w:rPr>
        <w:t>Blood pressure self-measurement reading</w:t>
      </w:r>
    </w:p>
    <w:p w14:paraId="628AEC1F" w14:textId="33FE390A" w:rsidR="00301471" w:rsidRPr="00301471" w:rsidRDefault="00301471" w:rsidP="00301471">
      <w:pPr>
        <w:pStyle w:val="Titre3"/>
      </w:pPr>
      <w:r>
        <w:t>Your personal information:</w:t>
      </w:r>
    </w:p>
    <w:p w14:paraId="069148BE" w14:textId="265B39F2" w:rsidR="00301471" w:rsidRDefault="00301471" w:rsidP="00A93B18">
      <w:pPr>
        <w:pStyle w:val="Paragraphedeliste"/>
        <w:numPr>
          <w:ilvl w:val="0"/>
          <w:numId w:val="2"/>
        </w:numPr>
      </w:pPr>
      <w:r>
        <w:t>Last name and first name:</w:t>
      </w:r>
    </w:p>
    <w:p w14:paraId="0EA04E95" w14:textId="14CAD2FB" w:rsidR="00301471" w:rsidRDefault="00301471" w:rsidP="00A93B18">
      <w:pPr>
        <w:pStyle w:val="Paragraphedeliste"/>
        <w:numPr>
          <w:ilvl w:val="0"/>
          <w:numId w:val="2"/>
        </w:numPr>
      </w:pPr>
      <w:r>
        <w:t>Date of Birth:</w:t>
      </w:r>
    </w:p>
    <w:p w14:paraId="36F36E64" w14:textId="77777777" w:rsidR="00301471" w:rsidRDefault="00301471" w:rsidP="00A93B18">
      <w:pPr>
        <w:pStyle w:val="Paragraphedeliste"/>
        <w:numPr>
          <w:ilvl w:val="0"/>
          <w:numId w:val="2"/>
        </w:numPr>
      </w:pPr>
      <w:r>
        <w:t>Current treatments:</w:t>
      </w:r>
    </w:p>
    <w:p w14:paraId="33DEB803" w14:textId="77777777" w:rsidR="00301471" w:rsidRPr="00301471" w:rsidRDefault="00301471" w:rsidP="00301471">
      <w:pPr>
        <w:pStyle w:val="Titre3"/>
      </w:pPr>
      <w:r>
        <w:t>Rules for taking voltage measurements:</w:t>
      </w:r>
    </w:p>
    <w:p w14:paraId="02462216" w14:textId="5952F2CD" w:rsidR="00B01368" w:rsidRDefault="00B24364" w:rsidP="00784719">
      <w:pPr>
        <w:pStyle w:val="Paragraphedeliste"/>
        <w:numPr>
          <w:ilvl w:val="0"/>
          <w:numId w:val="1"/>
        </w:numPr>
      </w:pPr>
      <w:r>
        <w:t>Three</w:t>
      </w:r>
      <w:r w:rsidR="00B01368">
        <w:t xml:space="preserve"> consecutive measurements (a few minutes apart in the morning before breakfast),</w:t>
      </w:r>
    </w:p>
    <w:p w14:paraId="5796550C" w14:textId="5D8584B1" w:rsidR="00784719" w:rsidRDefault="00371BE0" w:rsidP="00784719">
      <w:pPr>
        <w:pStyle w:val="Paragraphedeliste"/>
        <w:numPr>
          <w:ilvl w:val="0"/>
          <w:numId w:val="1"/>
        </w:numPr>
      </w:pPr>
      <w:r>
        <w:t>Three</w:t>
      </w:r>
      <w:r w:rsidR="00784719">
        <w:t xml:space="preserve"> consecutive measurements (a few minutes apart in the morning between dinner and bedtime),</w:t>
      </w:r>
    </w:p>
    <w:p w14:paraId="3D4989E6" w14:textId="5E39768A" w:rsidR="00784719" w:rsidRDefault="00371BE0" w:rsidP="00784719">
      <w:pPr>
        <w:pStyle w:val="Paragraphedeliste"/>
        <w:numPr>
          <w:ilvl w:val="0"/>
          <w:numId w:val="1"/>
        </w:numPr>
      </w:pPr>
      <w:r>
        <w:t>Three</w:t>
      </w:r>
      <w:r w:rsidR="00784719">
        <w:t xml:space="preserve"> days in a row,</w:t>
      </w:r>
    </w:p>
    <w:p w14:paraId="493C138C" w14:textId="77777777" w:rsidR="00BF7FC4" w:rsidRDefault="00301471" w:rsidP="00784719">
      <w:pPr>
        <w:pStyle w:val="Paragraphedeliste"/>
        <w:numPr>
          <w:ilvl w:val="0"/>
          <w:numId w:val="1"/>
        </w:numPr>
      </w:pPr>
      <w:r>
        <w:t>Enter all the numbers that appear on the screen.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94E98" w:rsidRPr="00A93B18" w14:paraId="0271FB55" w14:textId="77777777" w:rsidTr="00A93B18">
        <w:trPr>
          <w:trHeight w:hRule="exact" w:val="454"/>
        </w:trPr>
        <w:tc>
          <w:tcPr>
            <w:tcW w:w="9212" w:type="dxa"/>
            <w:gridSpan w:val="7"/>
          </w:tcPr>
          <w:p w14:paraId="20C6B748" w14:textId="77777777" w:rsidR="00A94E98" w:rsidRPr="00A93B18" w:rsidRDefault="00A94E98" w:rsidP="00A93B18">
            <w:pPr>
              <w:pStyle w:val="Titre3"/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 xml:space="preserve">1st </w:t>
            </w:r>
            <w:r w:rsidRPr="00A93B18">
              <w:rPr>
                <w:sz w:val="20"/>
                <w:szCs w:val="20"/>
                <w:vertAlign w:val="superscript"/>
              </w:rPr>
              <w:t xml:space="preserve">day </w:t>
            </w:r>
            <w:r w:rsidRPr="00A93B18">
              <w:rPr>
                <w:sz w:val="20"/>
                <w:szCs w:val="20"/>
              </w:rPr>
              <w:t>:</w:t>
            </w:r>
          </w:p>
        </w:tc>
      </w:tr>
      <w:tr w:rsidR="00A94E98" w:rsidRPr="00A93B18" w14:paraId="01BA3A8A" w14:textId="77777777" w:rsidTr="00A93B18">
        <w:trPr>
          <w:trHeight w:hRule="exact" w:val="454"/>
        </w:trPr>
        <w:tc>
          <w:tcPr>
            <w:tcW w:w="1316" w:type="dxa"/>
            <w:vMerge w:val="restart"/>
          </w:tcPr>
          <w:p w14:paraId="69C3ABDE" w14:textId="77777777"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14:paraId="12A54223" w14:textId="77777777"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3948" w:type="dxa"/>
            <w:gridSpan w:val="3"/>
          </w:tcPr>
          <w:p w14:paraId="68E70511" w14:textId="77777777"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Evening</w:t>
            </w:r>
          </w:p>
        </w:tc>
      </w:tr>
      <w:tr w:rsidR="00A94E98" w:rsidRPr="00A93B18" w14:paraId="7C39E4CE" w14:textId="77777777" w:rsidTr="00A93B18">
        <w:trPr>
          <w:trHeight w:hRule="exact" w:val="454"/>
        </w:trPr>
        <w:tc>
          <w:tcPr>
            <w:tcW w:w="1316" w:type="dxa"/>
            <w:vMerge/>
          </w:tcPr>
          <w:p w14:paraId="6064800C" w14:textId="77777777"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A9123E2" w14:textId="77777777"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Systolic</w:t>
            </w:r>
          </w:p>
        </w:tc>
        <w:tc>
          <w:tcPr>
            <w:tcW w:w="1316" w:type="dxa"/>
          </w:tcPr>
          <w:p w14:paraId="7D1A3F35" w14:textId="77777777"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Diastolic</w:t>
            </w:r>
          </w:p>
        </w:tc>
        <w:tc>
          <w:tcPr>
            <w:tcW w:w="1316" w:type="dxa"/>
          </w:tcPr>
          <w:p w14:paraId="72F7D79A" w14:textId="77777777"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Pulse</w:t>
            </w:r>
          </w:p>
        </w:tc>
        <w:tc>
          <w:tcPr>
            <w:tcW w:w="1316" w:type="dxa"/>
          </w:tcPr>
          <w:p w14:paraId="291718D2" w14:textId="77777777"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Systolic</w:t>
            </w:r>
          </w:p>
        </w:tc>
        <w:tc>
          <w:tcPr>
            <w:tcW w:w="1316" w:type="dxa"/>
          </w:tcPr>
          <w:p w14:paraId="761FFD16" w14:textId="77777777"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Diastolic</w:t>
            </w:r>
          </w:p>
        </w:tc>
        <w:tc>
          <w:tcPr>
            <w:tcW w:w="1316" w:type="dxa"/>
          </w:tcPr>
          <w:p w14:paraId="443D3C2A" w14:textId="77777777" w:rsidR="00A94E98" w:rsidRPr="00A93B18" w:rsidRDefault="00A94E98" w:rsidP="00A94E98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Pulse</w:t>
            </w:r>
          </w:p>
        </w:tc>
      </w:tr>
      <w:tr w:rsidR="00A94E98" w:rsidRPr="00A93B18" w14:paraId="26F792D4" w14:textId="77777777" w:rsidTr="00A93B18">
        <w:trPr>
          <w:trHeight w:hRule="exact" w:val="454"/>
        </w:trPr>
        <w:tc>
          <w:tcPr>
            <w:tcW w:w="1316" w:type="dxa"/>
          </w:tcPr>
          <w:p w14:paraId="540BB2F6" w14:textId="77777777" w:rsidR="00A94E98" w:rsidRPr="00A93B18" w:rsidRDefault="00A94E98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Measure 1</w:t>
            </w:r>
          </w:p>
        </w:tc>
        <w:tc>
          <w:tcPr>
            <w:tcW w:w="1316" w:type="dxa"/>
          </w:tcPr>
          <w:p w14:paraId="5FDD7895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E67D793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00C60E61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92248E6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3537918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74597557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</w:tr>
      <w:tr w:rsidR="00A94E98" w:rsidRPr="00A93B18" w14:paraId="343418D5" w14:textId="77777777" w:rsidTr="00A93B18">
        <w:trPr>
          <w:trHeight w:hRule="exact" w:val="454"/>
        </w:trPr>
        <w:tc>
          <w:tcPr>
            <w:tcW w:w="1316" w:type="dxa"/>
          </w:tcPr>
          <w:p w14:paraId="02C88B30" w14:textId="77777777" w:rsidR="00A94E98" w:rsidRPr="00A93B18" w:rsidRDefault="00A94E98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Measure 2</w:t>
            </w:r>
          </w:p>
        </w:tc>
        <w:tc>
          <w:tcPr>
            <w:tcW w:w="1316" w:type="dxa"/>
          </w:tcPr>
          <w:p w14:paraId="62905E71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5784031F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7E78A695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759B98AA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D3C9962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8D52688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</w:tr>
      <w:tr w:rsidR="00A94E98" w:rsidRPr="00A93B18" w14:paraId="4DF389FF" w14:textId="77777777" w:rsidTr="00A93B18">
        <w:trPr>
          <w:trHeight w:hRule="exact" w:val="454"/>
        </w:trPr>
        <w:tc>
          <w:tcPr>
            <w:tcW w:w="1316" w:type="dxa"/>
          </w:tcPr>
          <w:p w14:paraId="4DA96CA9" w14:textId="77777777" w:rsidR="00A94E98" w:rsidRPr="00A93B18" w:rsidRDefault="00A94E98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Measure 3</w:t>
            </w:r>
          </w:p>
        </w:tc>
        <w:tc>
          <w:tcPr>
            <w:tcW w:w="1316" w:type="dxa"/>
          </w:tcPr>
          <w:p w14:paraId="77BA5B98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358CC02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09730E2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033B24DF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0F023F87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44BE094" w14:textId="77777777" w:rsidR="00A94E98" w:rsidRPr="00A93B18" w:rsidRDefault="00A94E98">
            <w:pPr>
              <w:rPr>
                <w:sz w:val="20"/>
                <w:szCs w:val="20"/>
              </w:rPr>
            </w:pPr>
          </w:p>
        </w:tc>
      </w:tr>
      <w:tr w:rsidR="00A94E98" w:rsidRPr="00A93B18" w14:paraId="49533063" w14:textId="77777777" w:rsidTr="00A93B18">
        <w:trPr>
          <w:trHeight w:hRule="exact" w:val="454"/>
        </w:trPr>
        <w:tc>
          <w:tcPr>
            <w:tcW w:w="9212" w:type="dxa"/>
            <w:gridSpan w:val="7"/>
          </w:tcPr>
          <w:p w14:paraId="1301DB9F" w14:textId="77777777" w:rsidR="00A94E98" w:rsidRPr="00A93B18" w:rsidRDefault="00A94E98" w:rsidP="00A93B18">
            <w:pPr>
              <w:pStyle w:val="Titre3"/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2nd day :</w:t>
            </w:r>
          </w:p>
        </w:tc>
      </w:tr>
      <w:tr w:rsidR="00A94E98" w:rsidRPr="00A93B18" w14:paraId="12819D48" w14:textId="77777777" w:rsidTr="00A93B18">
        <w:trPr>
          <w:trHeight w:hRule="exact" w:val="454"/>
        </w:trPr>
        <w:tc>
          <w:tcPr>
            <w:tcW w:w="1316" w:type="dxa"/>
            <w:vMerge w:val="restart"/>
          </w:tcPr>
          <w:p w14:paraId="177426B3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14:paraId="5DFD679C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3948" w:type="dxa"/>
            <w:gridSpan w:val="3"/>
          </w:tcPr>
          <w:p w14:paraId="5D7CA98E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Evening</w:t>
            </w:r>
          </w:p>
        </w:tc>
      </w:tr>
      <w:tr w:rsidR="00A94E98" w:rsidRPr="00A93B18" w14:paraId="3EC85913" w14:textId="77777777" w:rsidTr="00A93B18">
        <w:trPr>
          <w:trHeight w:hRule="exact" w:val="454"/>
        </w:trPr>
        <w:tc>
          <w:tcPr>
            <w:tcW w:w="1316" w:type="dxa"/>
            <w:vMerge/>
          </w:tcPr>
          <w:p w14:paraId="117B8DD4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BFCBA1C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Systolic</w:t>
            </w:r>
          </w:p>
        </w:tc>
        <w:tc>
          <w:tcPr>
            <w:tcW w:w="1316" w:type="dxa"/>
          </w:tcPr>
          <w:p w14:paraId="397C9193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Diastolic</w:t>
            </w:r>
          </w:p>
        </w:tc>
        <w:tc>
          <w:tcPr>
            <w:tcW w:w="1316" w:type="dxa"/>
          </w:tcPr>
          <w:p w14:paraId="7AE9803A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Pulse</w:t>
            </w:r>
          </w:p>
        </w:tc>
        <w:tc>
          <w:tcPr>
            <w:tcW w:w="1316" w:type="dxa"/>
          </w:tcPr>
          <w:p w14:paraId="6AE92A60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Systolic</w:t>
            </w:r>
          </w:p>
        </w:tc>
        <w:tc>
          <w:tcPr>
            <w:tcW w:w="1316" w:type="dxa"/>
          </w:tcPr>
          <w:p w14:paraId="0E0BA814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Diastolic</w:t>
            </w:r>
          </w:p>
        </w:tc>
        <w:tc>
          <w:tcPr>
            <w:tcW w:w="1316" w:type="dxa"/>
          </w:tcPr>
          <w:p w14:paraId="703BBCD6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Pulse</w:t>
            </w:r>
          </w:p>
        </w:tc>
      </w:tr>
      <w:tr w:rsidR="00A94E98" w:rsidRPr="00A93B18" w14:paraId="56FD0A9B" w14:textId="77777777" w:rsidTr="00A93B18">
        <w:trPr>
          <w:trHeight w:hRule="exact" w:val="454"/>
        </w:trPr>
        <w:tc>
          <w:tcPr>
            <w:tcW w:w="1316" w:type="dxa"/>
          </w:tcPr>
          <w:p w14:paraId="270E0725" w14:textId="77777777" w:rsidR="00A94E98" w:rsidRPr="00A93B18" w:rsidRDefault="00A94E98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Measure 1</w:t>
            </w:r>
          </w:p>
        </w:tc>
        <w:tc>
          <w:tcPr>
            <w:tcW w:w="1316" w:type="dxa"/>
          </w:tcPr>
          <w:p w14:paraId="6034D6BA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61E97ED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3EB750B0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99F57DE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0FA90A8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778C2890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</w:tr>
      <w:tr w:rsidR="00A94E98" w:rsidRPr="00A93B18" w14:paraId="48B8F3A6" w14:textId="77777777" w:rsidTr="00A93B18">
        <w:trPr>
          <w:trHeight w:hRule="exact" w:val="454"/>
        </w:trPr>
        <w:tc>
          <w:tcPr>
            <w:tcW w:w="1316" w:type="dxa"/>
          </w:tcPr>
          <w:p w14:paraId="448CC489" w14:textId="77777777" w:rsidR="00A94E98" w:rsidRPr="00A93B18" w:rsidRDefault="00A94E98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Measure 2</w:t>
            </w:r>
          </w:p>
        </w:tc>
        <w:tc>
          <w:tcPr>
            <w:tcW w:w="1316" w:type="dxa"/>
          </w:tcPr>
          <w:p w14:paraId="675C88A5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3F309B7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7DC8A145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4DFD492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9EAAC4B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AE0AF7B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</w:tr>
      <w:tr w:rsidR="00A94E98" w:rsidRPr="00A93B18" w14:paraId="13E3A5D2" w14:textId="77777777" w:rsidTr="00A93B18">
        <w:trPr>
          <w:trHeight w:hRule="exact" w:val="454"/>
        </w:trPr>
        <w:tc>
          <w:tcPr>
            <w:tcW w:w="1316" w:type="dxa"/>
          </w:tcPr>
          <w:p w14:paraId="7A680BC8" w14:textId="77777777" w:rsidR="00A94E98" w:rsidRPr="00A93B18" w:rsidRDefault="00A94E98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Measure 3</w:t>
            </w:r>
          </w:p>
        </w:tc>
        <w:tc>
          <w:tcPr>
            <w:tcW w:w="1316" w:type="dxa"/>
          </w:tcPr>
          <w:p w14:paraId="0498E7C1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78FF8065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7CEDA61D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40A9774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65610CCA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57347E71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</w:tr>
      <w:tr w:rsidR="00A94E98" w:rsidRPr="00A93B18" w14:paraId="5444A46E" w14:textId="77777777" w:rsidTr="00A93B18">
        <w:trPr>
          <w:trHeight w:hRule="exact" w:val="454"/>
        </w:trPr>
        <w:tc>
          <w:tcPr>
            <w:tcW w:w="9212" w:type="dxa"/>
            <w:gridSpan w:val="7"/>
          </w:tcPr>
          <w:p w14:paraId="1F5D2AEE" w14:textId="77777777" w:rsidR="00A94E98" w:rsidRPr="00A93B18" w:rsidRDefault="00A94E98" w:rsidP="00A93B18">
            <w:pPr>
              <w:pStyle w:val="Titre3"/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3rd day:</w:t>
            </w:r>
          </w:p>
        </w:tc>
      </w:tr>
      <w:tr w:rsidR="00A94E98" w:rsidRPr="00A93B18" w14:paraId="0C66EBC7" w14:textId="77777777" w:rsidTr="00A93B18">
        <w:trPr>
          <w:trHeight w:hRule="exact" w:val="454"/>
        </w:trPr>
        <w:tc>
          <w:tcPr>
            <w:tcW w:w="1316" w:type="dxa"/>
            <w:vMerge w:val="restart"/>
          </w:tcPr>
          <w:p w14:paraId="68650419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8" w:type="dxa"/>
            <w:gridSpan w:val="3"/>
          </w:tcPr>
          <w:p w14:paraId="065B21C1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3948" w:type="dxa"/>
            <w:gridSpan w:val="3"/>
          </w:tcPr>
          <w:p w14:paraId="712AA773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Evening</w:t>
            </w:r>
          </w:p>
        </w:tc>
      </w:tr>
      <w:tr w:rsidR="00A94E98" w:rsidRPr="00A93B18" w14:paraId="2231F044" w14:textId="77777777" w:rsidTr="00A93B18">
        <w:trPr>
          <w:trHeight w:hRule="exact" w:val="454"/>
        </w:trPr>
        <w:tc>
          <w:tcPr>
            <w:tcW w:w="1316" w:type="dxa"/>
            <w:vMerge/>
          </w:tcPr>
          <w:p w14:paraId="636FF4A7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9098FD2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Systolic</w:t>
            </w:r>
          </w:p>
        </w:tc>
        <w:tc>
          <w:tcPr>
            <w:tcW w:w="1316" w:type="dxa"/>
          </w:tcPr>
          <w:p w14:paraId="5EDF4D5E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Diastolic</w:t>
            </w:r>
          </w:p>
        </w:tc>
        <w:tc>
          <w:tcPr>
            <w:tcW w:w="1316" w:type="dxa"/>
          </w:tcPr>
          <w:p w14:paraId="37A8066F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Pulse</w:t>
            </w:r>
          </w:p>
        </w:tc>
        <w:tc>
          <w:tcPr>
            <w:tcW w:w="1316" w:type="dxa"/>
          </w:tcPr>
          <w:p w14:paraId="440BB0C2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Systolic</w:t>
            </w:r>
          </w:p>
        </w:tc>
        <w:tc>
          <w:tcPr>
            <w:tcW w:w="1316" w:type="dxa"/>
          </w:tcPr>
          <w:p w14:paraId="0F88D38D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Diastolic</w:t>
            </w:r>
          </w:p>
        </w:tc>
        <w:tc>
          <w:tcPr>
            <w:tcW w:w="1316" w:type="dxa"/>
          </w:tcPr>
          <w:p w14:paraId="0F28903B" w14:textId="77777777" w:rsidR="00A94E98" w:rsidRPr="00A93B18" w:rsidRDefault="00A94E98" w:rsidP="00037D23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Pulse</w:t>
            </w:r>
          </w:p>
        </w:tc>
      </w:tr>
      <w:tr w:rsidR="00A94E98" w:rsidRPr="00A93B18" w14:paraId="08EC03A3" w14:textId="77777777" w:rsidTr="00A93B18">
        <w:trPr>
          <w:trHeight w:hRule="exact" w:val="454"/>
        </w:trPr>
        <w:tc>
          <w:tcPr>
            <w:tcW w:w="1316" w:type="dxa"/>
          </w:tcPr>
          <w:p w14:paraId="70DB2975" w14:textId="77777777" w:rsidR="00A94E98" w:rsidRPr="00A93B18" w:rsidRDefault="00A94E98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Measure 1</w:t>
            </w:r>
          </w:p>
        </w:tc>
        <w:tc>
          <w:tcPr>
            <w:tcW w:w="1316" w:type="dxa"/>
          </w:tcPr>
          <w:p w14:paraId="22D255A8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7A2CD416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24D149D4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0C0A0AFB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7854052A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4A570F1F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</w:tr>
      <w:tr w:rsidR="00A94E98" w:rsidRPr="00A93B18" w14:paraId="41E9B235" w14:textId="77777777" w:rsidTr="00A93B18">
        <w:trPr>
          <w:trHeight w:hRule="exact" w:val="454"/>
        </w:trPr>
        <w:tc>
          <w:tcPr>
            <w:tcW w:w="1316" w:type="dxa"/>
          </w:tcPr>
          <w:p w14:paraId="615442DA" w14:textId="77777777" w:rsidR="00A94E98" w:rsidRPr="00A93B18" w:rsidRDefault="00A94E98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Measure 2</w:t>
            </w:r>
          </w:p>
        </w:tc>
        <w:tc>
          <w:tcPr>
            <w:tcW w:w="1316" w:type="dxa"/>
          </w:tcPr>
          <w:p w14:paraId="78959FB3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F1C958F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26A2486C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3AC116ED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C9944B6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3EEDBFF3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</w:tr>
      <w:tr w:rsidR="00A94E98" w:rsidRPr="00A93B18" w14:paraId="5821085E" w14:textId="77777777" w:rsidTr="00A93B18">
        <w:trPr>
          <w:trHeight w:hRule="exact" w:val="454"/>
        </w:trPr>
        <w:tc>
          <w:tcPr>
            <w:tcW w:w="1316" w:type="dxa"/>
          </w:tcPr>
          <w:p w14:paraId="3D66686E" w14:textId="77777777" w:rsidR="00A94E98" w:rsidRPr="00A93B18" w:rsidRDefault="00A94E98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Measure 3</w:t>
            </w:r>
          </w:p>
        </w:tc>
        <w:tc>
          <w:tcPr>
            <w:tcW w:w="1316" w:type="dxa"/>
          </w:tcPr>
          <w:p w14:paraId="1CC12140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38254D32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0A0F52CE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08E861EF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5601D109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1EBD1D7D" w14:textId="77777777" w:rsidR="00A94E98" w:rsidRPr="00A93B18" w:rsidRDefault="00A94E98" w:rsidP="00037D23">
            <w:pPr>
              <w:rPr>
                <w:sz w:val="20"/>
                <w:szCs w:val="20"/>
              </w:rPr>
            </w:pPr>
          </w:p>
        </w:tc>
      </w:tr>
      <w:tr w:rsidR="00784719" w:rsidRPr="00A93B18" w14:paraId="3F141934" w14:textId="77777777" w:rsidTr="00A93B18">
        <w:trPr>
          <w:trHeight w:hRule="exact" w:val="454"/>
        </w:trPr>
        <w:tc>
          <w:tcPr>
            <w:tcW w:w="2632" w:type="dxa"/>
            <w:gridSpan w:val="2"/>
          </w:tcPr>
          <w:p w14:paraId="064AF4B0" w14:textId="77777777" w:rsidR="00784719" w:rsidRPr="00A93B18" w:rsidRDefault="00784719" w:rsidP="00BF7FC4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Systolic average (1)</w:t>
            </w:r>
          </w:p>
        </w:tc>
        <w:tc>
          <w:tcPr>
            <w:tcW w:w="2632" w:type="dxa"/>
            <w:gridSpan w:val="2"/>
          </w:tcPr>
          <w:p w14:paraId="0499C50E" w14:textId="0AFE7AF5" w:rsidR="00784719" w:rsidRPr="00A93B18" w:rsidRDefault="006C4BA9" w:rsidP="00BF7FC4">
            <w:pPr>
              <w:jc w:val="center"/>
              <w:rPr>
                <w:sz w:val="20"/>
                <w:szCs w:val="20"/>
              </w:rPr>
            </w:pPr>
            <w:r w:rsidRPr="006C4BA9">
              <w:rPr>
                <w:b/>
                <w:sz w:val="20"/>
                <w:szCs w:val="20"/>
              </w:rPr>
              <w:t xml:space="preserve">Diastolic average </w:t>
            </w:r>
            <w:r w:rsidR="00784719" w:rsidRPr="00A93B18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3948" w:type="dxa"/>
            <w:gridSpan w:val="3"/>
          </w:tcPr>
          <w:p w14:paraId="1A2957A5" w14:textId="77777777" w:rsidR="00784719" w:rsidRPr="00A93B18" w:rsidRDefault="00784719" w:rsidP="00BF7FC4">
            <w:pPr>
              <w:jc w:val="center"/>
              <w:rPr>
                <w:b/>
                <w:sz w:val="20"/>
                <w:szCs w:val="20"/>
              </w:rPr>
            </w:pPr>
            <w:r w:rsidRPr="00A93B18">
              <w:rPr>
                <w:b/>
                <w:sz w:val="20"/>
                <w:szCs w:val="20"/>
              </w:rPr>
              <w:t>Auto blood pressure monitor</w:t>
            </w:r>
          </w:p>
        </w:tc>
      </w:tr>
      <w:tr w:rsidR="00784719" w:rsidRPr="00A93B18" w14:paraId="0D23F341" w14:textId="77777777" w:rsidTr="00A93B18">
        <w:trPr>
          <w:trHeight w:hRule="exact" w:val="510"/>
        </w:trPr>
        <w:tc>
          <w:tcPr>
            <w:tcW w:w="2632" w:type="dxa"/>
            <w:gridSpan w:val="2"/>
          </w:tcPr>
          <w:p w14:paraId="0117A594" w14:textId="77777777" w:rsidR="00784719" w:rsidRPr="00A93B18" w:rsidRDefault="00784719" w:rsidP="00037D23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</w:tcPr>
          <w:p w14:paraId="0337CF66" w14:textId="77777777" w:rsidR="00784719" w:rsidRPr="00A93B18" w:rsidRDefault="00784719" w:rsidP="00037D2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14:paraId="0F1C2B1D" w14:textId="77777777" w:rsidR="00784719" w:rsidRPr="00A93B18" w:rsidRDefault="00784719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Brand :</w:t>
            </w:r>
          </w:p>
        </w:tc>
        <w:tc>
          <w:tcPr>
            <w:tcW w:w="1316" w:type="dxa"/>
          </w:tcPr>
          <w:p w14:paraId="46AEB935" w14:textId="77777777" w:rsidR="00784719" w:rsidRPr="00A93B18" w:rsidRDefault="00784719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Model :</w:t>
            </w:r>
          </w:p>
        </w:tc>
        <w:tc>
          <w:tcPr>
            <w:tcW w:w="1316" w:type="dxa"/>
          </w:tcPr>
          <w:p w14:paraId="38040441" w14:textId="77777777" w:rsidR="00784719" w:rsidRPr="00A93B18" w:rsidRDefault="00784719" w:rsidP="00037D23">
            <w:pPr>
              <w:rPr>
                <w:sz w:val="20"/>
                <w:szCs w:val="20"/>
              </w:rPr>
            </w:pPr>
            <w:r w:rsidRPr="00A93B18">
              <w:rPr>
                <w:sz w:val="20"/>
                <w:szCs w:val="20"/>
              </w:rPr>
              <w:t>Wrist / arm (2)</w:t>
            </w:r>
          </w:p>
        </w:tc>
      </w:tr>
    </w:tbl>
    <w:p w14:paraId="3737BC96" w14:textId="0E3F6E53" w:rsidR="00784719" w:rsidRDefault="00371BE0">
      <w:r>
        <w:rPr>
          <w:b/>
          <w:u w:val="single"/>
        </w:rPr>
        <w:t>Necessary</w:t>
      </w:r>
      <w:r w:rsidR="00784719">
        <w:t>: show this document to the pharmacist when you come to the pharmacy and the doctor at the next consultation.</w:t>
      </w:r>
    </w:p>
    <w:p w14:paraId="704A9444" w14:textId="77777777" w:rsidR="00784719" w:rsidRDefault="00784719" w:rsidP="00A93B18">
      <w:pPr>
        <w:pStyle w:val="Paragraphedeliste"/>
        <w:numPr>
          <w:ilvl w:val="0"/>
          <w:numId w:val="4"/>
        </w:numPr>
      </w:pPr>
      <w:r>
        <w:t>- Add all the measurements and divide by 18,</w:t>
      </w:r>
    </w:p>
    <w:p w14:paraId="7826E35E" w14:textId="77777777" w:rsidR="00C2793B" w:rsidRDefault="00784719" w:rsidP="00A93B18">
      <w:pPr>
        <w:pStyle w:val="Paragraphedeliste"/>
        <w:numPr>
          <w:ilvl w:val="0"/>
          <w:numId w:val="4"/>
        </w:numPr>
      </w:pPr>
      <w:r>
        <w:t>- Delete unnecessary measurements.</w:t>
      </w:r>
    </w:p>
    <w:sectPr w:rsidR="00C2793B" w:rsidSect="00A93B1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80B"/>
    <w:multiLevelType w:val="hybridMultilevel"/>
    <w:tmpl w:val="10B69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4FEB"/>
    <w:multiLevelType w:val="hybridMultilevel"/>
    <w:tmpl w:val="6E0AE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8D2"/>
    <w:multiLevelType w:val="hybridMultilevel"/>
    <w:tmpl w:val="84AE7D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3C74"/>
    <w:multiLevelType w:val="hybridMultilevel"/>
    <w:tmpl w:val="908CCF14"/>
    <w:lvl w:ilvl="0" w:tplc="A0A0A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896718">
    <w:abstractNumId w:val="1"/>
  </w:num>
  <w:num w:numId="2" w16cid:durableId="678387446">
    <w:abstractNumId w:val="0"/>
  </w:num>
  <w:num w:numId="3" w16cid:durableId="1702437232">
    <w:abstractNumId w:val="2"/>
  </w:num>
  <w:num w:numId="4" w16cid:durableId="1519615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729"/>
    <w:rsid w:val="00225E3C"/>
    <w:rsid w:val="00241C3D"/>
    <w:rsid w:val="00257D92"/>
    <w:rsid w:val="002B240E"/>
    <w:rsid w:val="00301471"/>
    <w:rsid w:val="00371BE0"/>
    <w:rsid w:val="00374DB4"/>
    <w:rsid w:val="004315A6"/>
    <w:rsid w:val="004850E2"/>
    <w:rsid w:val="004931F9"/>
    <w:rsid w:val="004B4A35"/>
    <w:rsid w:val="00670DC8"/>
    <w:rsid w:val="006C4BA9"/>
    <w:rsid w:val="00784719"/>
    <w:rsid w:val="00856242"/>
    <w:rsid w:val="009F569C"/>
    <w:rsid w:val="00A93B18"/>
    <w:rsid w:val="00A94E98"/>
    <w:rsid w:val="00B01368"/>
    <w:rsid w:val="00B24364"/>
    <w:rsid w:val="00B3419B"/>
    <w:rsid w:val="00B97A98"/>
    <w:rsid w:val="00BF7FC4"/>
    <w:rsid w:val="00C2793B"/>
    <w:rsid w:val="00C83C1E"/>
    <w:rsid w:val="00CA340B"/>
    <w:rsid w:val="00D9566E"/>
    <w:rsid w:val="00E64729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348F"/>
  <w15:docId w15:val="{7FF77DBD-E938-4BE9-B66A-41E51DC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4A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70C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4A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B05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B4A35"/>
    <w:pPr>
      <w:keepNext/>
      <w:spacing w:before="240" w:after="60"/>
      <w:outlineLvl w:val="3"/>
    </w:pPr>
    <w:rPr>
      <w:rFonts w:eastAsia="Times New Roman"/>
      <w:b/>
      <w:bCs/>
      <w:color w:val="E36C0A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4B4A35"/>
    <w:rPr>
      <w:rFonts w:ascii="Cambria" w:eastAsia="Times New Roman" w:hAnsi="Cambria"/>
      <w:b/>
      <w:bCs/>
      <w:color w:val="0070C0"/>
      <w:sz w:val="26"/>
      <w:szCs w:val="26"/>
      <w:lang w:val="en" w:eastAsia="en-US"/>
    </w:rPr>
  </w:style>
  <w:style w:type="character" w:customStyle="1" w:styleId="Titre3Car">
    <w:name w:val="Titre 3 Car"/>
    <w:link w:val="Titre3"/>
    <w:uiPriority w:val="9"/>
    <w:rsid w:val="004B4A35"/>
    <w:rPr>
      <w:rFonts w:ascii="Cambria" w:eastAsia="Times New Roman" w:hAnsi="Cambria"/>
      <w:b/>
      <w:bCs/>
      <w:color w:val="00B050"/>
      <w:sz w:val="22"/>
      <w:szCs w:val="22"/>
      <w:lang w:val="en" w:eastAsia="en-US"/>
    </w:rPr>
  </w:style>
  <w:style w:type="character" w:customStyle="1" w:styleId="Titre4Car">
    <w:name w:val="Titre 4 Car"/>
    <w:link w:val="Titre4"/>
    <w:uiPriority w:val="9"/>
    <w:rsid w:val="004B4A35"/>
    <w:rPr>
      <w:rFonts w:ascii="Calibri" w:eastAsia="Times New Roman" w:hAnsi="Calibri" w:cs="Times New Roman"/>
      <w:b/>
      <w:bCs/>
      <w:color w:val="E36C0A"/>
      <w:sz w:val="28"/>
      <w:szCs w:val="28"/>
      <w:lang w:val="en" w:eastAsia="en-US"/>
    </w:rPr>
  </w:style>
  <w:style w:type="character" w:customStyle="1" w:styleId="lang-en">
    <w:name w:val="lang-en"/>
    <w:rsid w:val="00241C3D"/>
  </w:style>
  <w:style w:type="table" w:styleId="Grilledutableau">
    <w:name w:val="Table Grid"/>
    <w:basedOn w:val="TableauNormal"/>
    <w:uiPriority w:val="59"/>
    <w:rsid w:val="00A9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4719"/>
    <w:pPr>
      <w:ind w:left="720"/>
      <w:contextualSpacing/>
    </w:pPr>
  </w:style>
  <w:style w:type="character" w:customStyle="1" w:styleId="hgkelc">
    <w:name w:val="hgkelc"/>
    <w:basedOn w:val="Policepardfaut"/>
    <w:rsid w:val="00257D92"/>
  </w:style>
  <w:style w:type="character" w:styleId="Lienhypertexte">
    <w:name w:val="Hyperlink"/>
    <w:basedOn w:val="Policepardfaut"/>
    <w:uiPriority w:val="99"/>
    <w:unhideWhenUsed/>
    <w:rsid w:val="00257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Pascal\Temp\Modele%20artic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article</Template>
  <TotalTime>111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Pascal Fromager</cp:lastModifiedBy>
  <cp:revision>6</cp:revision>
  <dcterms:created xsi:type="dcterms:W3CDTF">2020-10-21T09:21:00Z</dcterms:created>
  <dcterms:modified xsi:type="dcterms:W3CDTF">2022-04-13T06:21:00Z</dcterms:modified>
</cp:coreProperties>
</file>